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58" w:rsidRPr="00221702" w:rsidRDefault="00A86D58" w:rsidP="00221702">
      <w:pPr>
        <w:jc w:val="center"/>
        <w:rPr>
          <w:b/>
          <w:sz w:val="40"/>
          <w:u w:val="single"/>
        </w:rPr>
      </w:pPr>
      <w:r w:rsidRPr="00221702">
        <w:rPr>
          <w:b/>
          <w:sz w:val="40"/>
          <w:u w:val="single"/>
        </w:rPr>
        <w:t>Establishing the narrative – setting the scene</w:t>
      </w:r>
    </w:p>
    <w:p w:rsidR="00221702" w:rsidRPr="007F791A" w:rsidRDefault="00A86D58" w:rsidP="00A86D58">
      <w:pPr>
        <w:rPr>
          <w:sz w:val="28"/>
        </w:rPr>
      </w:pPr>
      <w:r w:rsidRPr="007F791A">
        <w:rPr>
          <w:sz w:val="28"/>
        </w:rPr>
        <w:t xml:space="preserve">When creating a short story or the opening to a story, it’s important that you establish a clear sense of setting, atmosphere and mood. We can achieve this </w:t>
      </w:r>
      <w:r w:rsidR="00221702" w:rsidRPr="007F791A">
        <w:rPr>
          <w:sz w:val="28"/>
        </w:rPr>
        <w:t>through using the 5 senses and describing the setting in detail.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221702" w:rsidTr="00221702">
        <w:tc>
          <w:tcPr>
            <w:tcW w:w="7508" w:type="dxa"/>
            <w:shd w:val="clear" w:color="auto" w:fill="00B0F0"/>
          </w:tcPr>
          <w:p w:rsidR="00221702" w:rsidRPr="00221702" w:rsidRDefault="00221702" w:rsidP="00A86D58">
            <w:pPr>
              <w:rPr>
                <w:b/>
              </w:rPr>
            </w:pPr>
            <w:r w:rsidRPr="00221702">
              <w:rPr>
                <w:b/>
              </w:rPr>
              <w:t>Establishing Feature</w:t>
            </w:r>
          </w:p>
        </w:tc>
        <w:tc>
          <w:tcPr>
            <w:tcW w:w="1508" w:type="dxa"/>
            <w:shd w:val="clear" w:color="auto" w:fill="00B0F0"/>
          </w:tcPr>
          <w:p w:rsidR="00221702" w:rsidRPr="00221702" w:rsidRDefault="00221702" w:rsidP="00A86D58">
            <w:pPr>
              <w:rPr>
                <w:b/>
              </w:rPr>
            </w:pPr>
            <w:r w:rsidRPr="00221702">
              <w:rPr>
                <w:b/>
              </w:rPr>
              <w:t xml:space="preserve">Used? </w:t>
            </w:r>
          </w:p>
        </w:tc>
      </w:tr>
      <w:tr w:rsidR="00221702" w:rsidTr="00221702">
        <w:tc>
          <w:tcPr>
            <w:tcW w:w="7508" w:type="dxa"/>
          </w:tcPr>
          <w:p w:rsidR="00221702" w:rsidRDefault="00221702" w:rsidP="00A86D58">
            <w:r w:rsidRPr="00221702">
              <w:rPr>
                <w:b/>
              </w:rPr>
              <w:t>Weather</w:t>
            </w:r>
            <w:r w:rsidR="00E14A61">
              <w:rPr>
                <w:b/>
              </w:rPr>
              <w:t xml:space="preserve"> (pathetic fallacy)</w:t>
            </w:r>
            <w:r w:rsidRPr="00221702">
              <w:rPr>
                <w:b/>
              </w:rPr>
              <w:t xml:space="preserve"> –</w:t>
            </w:r>
            <w:r>
              <w:t xml:space="preserve"> try and make sure the weather is described in a dramatic way and reflects the mood of your story</w:t>
            </w:r>
          </w:p>
        </w:tc>
        <w:tc>
          <w:tcPr>
            <w:tcW w:w="1508" w:type="dxa"/>
          </w:tcPr>
          <w:p w:rsidR="00221702" w:rsidRDefault="00221702" w:rsidP="00A86D58"/>
        </w:tc>
      </w:tr>
      <w:tr w:rsidR="00221702" w:rsidTr="00221702">
        <w:tc>
          <w:tcPr>
            <w:tcW w:w="7508" w:type="dxa"/>
          </w:tcPr>
          <w:p w:rsidR="00221702" w:rsidRDefault="00221702" w:rsidP="00A86D58">
            <w:r w:rsidRPr="00221702">
              <w:rPr>
                <w:b/>
              </w:rPr>
              <w:t>Landscape –</w:t>
            </w:r>
            <w:r>
              <w:t xml:space="preserve"> if it’s a natural landscape, describe some of the details around you. If you have set your story in an urban environment, describe the layout/buildings/streets etc.</w:t>
            </w:r>
          </w:p>
        </w:tc>
        <w:tc>
          <w:tcPr>
            <w:tcW w:w="1508" w:type="dxa"/>
          </w:tcPr>
          <w:p w:rsidR="00221702" w:rsidRDefault="00221702" w:rsidP="00A86D58"/>
        </w:tc>
      </w:tr>
      <w:tr w:rsidR="00221702" w:rsidTr="00221702">
        <w:tc>
          <w:tcPr>
            <w:tcW w:w="7508" w:type="dxa"/>
          </w:tcPr>
          <w:p w:rsidR="00221702" w:rsidRDefault="00221702" w:rsidP="00A86D58">
            <w:r w:rsidRPr="00221702">
              <w:rPr>
                <w:b/>
              </w:rPr>
              <w:t>Details –</w:t>
            </w:r>
            <w:r>
              <w:t xml:space="preserve"> Pick out some minor details within your setting, perhaps the way a piece of rubbish is drifting across the street or the way that the sun catches a rock and reveals details about its surface</w:t>
            </w:r>
          </w:p>
        </w:tc>
        <w:tc>
          <w:tcPr>
            <w:tcW w:w="1508" w:type="dxa"/>
          </w:tcPr>
          <w:p w:rsidR="00221702" w:rsidRDefault="00221702" w:rsidP="00A86D58"/>
        </w:tc>
      </w:tr>
      <w:tr w:rsidR="00221702" w:rsidTr="00221702">
        <w:tc>
          <w:tcPr>
            <w:tcW w:w="7508" w:type="dxa"/>
          </w:tcPr>
          <w:p w:rsidR="00221702" w:rsidRPr="00221702" w:rsidRDefault="00221702" w:rsidP="00A86D58">
            <w:pPr>
              <w:rPr>
                <w:b/>
              </w:rPr>
            </w:pPr>
            <w:r>
              <w:rPr>
                <w:b/>
              </w:rPr>
              <w:t xml:space="preserve">Senses – </w:t>
            </w:r>
            <w:r w:rsidRPr="00221702">
              <w:t>remember to explore in depth, using similes and metaphors where possible. Try and give at least 2 examples of each sense being explored</w:t>
            </w:r>
            <w:r>
              <w:rPr>
                <w:b/>
              </w:rPr>
              <w:t>.</w:t>
            </w:r>
          </w:p>
        </w:tc>
        <w:tc>
          <w:tcPr>
            <w:tcW w:w="1508" w:type="dxa"/>
          </w:tcPr>
          <w:p w:rsidR="00221702" w:rsidRDefault="00221702" w:rsidP="00A86D58"/>
        </w:tc>
      </w:tr>
      <w:tr w:rsidR="00221702" w:rsidTr="00221702">
        <w:tc>
          <w:tcPr>
            <w:tcW w:w="7508" w:type="dxa"/>
          </w:tcPr>
          <w:p w:rsidR="00221702" w:rsidRPr="00221702" w:rsidRDefault="00221702" w:rsidP="00A86D58">
            <w:pPr>
              <w:rPr>
                <w:b/>
              </w:rPr>
            </w:pPr>
            <w:r w:rsidRPr="00221702">
              <w:rPr>
                <w:b/>
              </w:rPr>
              <w:t>Sights</w:t>
            </w:r>
          </w:p>
        </w:tc>
        <w:tc>
          <w:tcPr>
            <w:tcW w:w="1508" w:type="dxa"/>
          </w:tcPr>
          <w:p w:rsidR="00221702" w:rsidRDefault="00221702" w:rsidP="00A86D58"/>
        </w:tc>
      </w:tr>
      <w:tr w:rsidR="00221702" w:rsidTr="00221702">
        <w:tc>
          <w:tcPr>
            <w:tcW w:w="7508" w:type="dxa"/>
          </w:tcPr>
          <w:p w:rsidR="00221702" w:rsidRPr="00221702" w:rsidRDefault="00221702" w:rsidP="00A86D58">
            <w:pPr>
              <w:rPr>
                <w:b/>
              </w:rPr>
            </w:pPr>
            <w:r w:rsidRPr="00221702">
              <w:rPr>
                <w:b/>
              </w:rPr>
              <w:t>Sounds</w:t>
            </w:r>
          </w:p>
        </w:tc>
        <w:tc>
          <w:tcPr>
            <w:tcW w:w="1508" w:type="dxa"/>
          </w:tcPr>
          <w:p w:rsidR="00221702" w:rsidRDefault="00221702" w:rsidP="00A86D58"/>
        </w:tc>
      </w:tr>
      <w:tr w:rsidR="00221702" w:rsidTr="00221702">
        <w:tc>
          <w:tcPr>
            <w:tcW w:w="7508" w:type="dxa"/>
          </w:tcPr>
          <w:p w:rsidR="00221702" w:rsidRPr="00221702" w:rsidRDefault="00221702" w:rsidP="00A86D58">
            <w:pPr>
              <w:rPr>
                <w:b/>
              </w:rPr>
            </w:pPr>
            <w:r w:rsidRPr="00221702">
              <w:rPr>
                <w:b/>
              </w:rPr>
              <w:t>Smells</w:t>
            </w:r>
          </w:p>
        </w:tc>
        <w:tc>
          <w:tcPr>
            <w:tcW w:w="1508" w:type="dxa"/>
          </w:tcPr>
          <w:p w:rsidR="00221702" w:rsidRDefault="00221702" w:rsidP="00A86D58"/>
        </w:tc>
      </w:tr>
      <w:tr w:rsidR="00221702" w:rsidTr="00221702">
        <w:tc>
          <w:tcPr>
            <w:tcW w:w="7508" w:type="dxa"/>
          </w:tcPr>
          <w:p w:rsidR="00221702" w:rsidRPr="00221702" w:rsidRDefault="00221702" w:rsidP="00A86D58">
            <w:pPr>
              <w:rPr>
                <w:b/>
              </w:rPr>
            </w:pPr>
            <w:r w:rsidRPr="00221702">
              <w:rPr>
                <w:b/>
              </w:rPr>
              <w:t>Touch</w:t>
            </w:r>
          </w:p>
        </w:tc>
        <w:tc>
          <w:tcPr>
            <w:tcW w:w="1508" w:type="dxa"/>
          </w:tcPr>
          <w:p w:rsidR="00221702" w:rsidRDefault="00221702" w:rsidP="00A86D58"/>
        </w:tc>
      </w:tr>
      <w:tr w:rsidR="00221702" w:rsidTr="00221702">
        <w:tc>
          <w:tcPr>
            <w:tcW w:w="7508" w:type="dxa"/>
          </w:tcPr>
          <w:p w:rsidR="00221702" w:rsidRPr="00221702" w:rsidRDefault="00221702" w:rsidP="00A86D58">
            <w:pPr>
              <w:rPr>
                <w:b/>
              </w:rPr>
            </w:pPr>
            <w:r w:rsidRPr="00221702">
              <w:rPr>
                <w:b/>
              </w:rPr>
              <w:t>Tastes</w:t>
            </w:r>
          </w:p>
        </w:tc>
        <w:tc>
          <w:tcPr>
            <w:tcW w:w="1508" w:type="dxa"/>
          </w:tcPr>
          <w:p w:rsidR="00221702" w:rsidRDefault="00221702" w:rsidP="00A86D58"/>
        </w:tc>
      </w:tr>
      <w:tr w:rsidR="00221702" w:rsidTr="00221702">
        <w:tc>
          <w:tcPr>
            <w:tcW w:w="7508" w:type="dxa"/>
          </w:tcPr>
          <w:p w:rsidR="00221702" w:rsidRDefault="00221702" w:rsidP="00A86D58">
            <w:r w:rsidRPr="00221702">
              <w:rPr>
                <w:b/>
              </w:rPr>
              <w:t>Emotions/feelings/moods –</w:t>
            </w:r>
            <w:r>
              <w:t xml:space="preserve"> explore the way a key character within the setting interacts with their environment. What are they thinking/how are they feeling?</w:t>
            </w:r>
          </w:p>
        </w:tc>
        <w:tc>
          <w:tcPr>
            <w:tcW w:w="1508" w:type="dxa"/>
          </w:tcPr>
          <w:p w:rsidR="00221702" w:rsidRDefault="00221702" w:rsidP="00A86D58"/>
        </w:tc>
      </w:tr>
      <w:tr w:rsidR="00E14A61" w:rsidTr="00221702">
        <w:tc>
          <w:tcPr>
            <w:tcW w:w="7508" w:type="dxa"/>
          </w:tcPr>
          <w:p w:rsidR="00E14A61" w:rsidRPr="00221702" w:rsidRDefault="00E14A61" w:rsidP="00A86D58">
            <w:pPr>
              <w:rPr>
                <w:b/>
              </w:rPr>
            </w:pPr>
            <w:r>
              <w:rPr>
                <w:b/>
              </w:rPr>
              <w:t xml:space="preserve">Literary </w:t>
            </w:r>
            <w:proofErr w:type="spellStart"/>
            <w:r>
              <w:rPr>
                <w:b/>
              </w:rPr>
              <w:t>Techniuqes</w:t>
            </w:r>
            <w:proofErr w:type="spellEnd"/>
            <w:r>
              <w:rPr>
                <w:b/>
              </w:rPr>
              <w:t xml:space="preserve"> – </w:t>
            </w:r>
            <w:r w:rsidRPr="00E14A61">
              <w:t>Similes/metaphors/personification</w:t>
            </w:r>
          </w:p>
        </w:tc>
        <w:tc>
          <w:tcPr>
            <w:tcW w:w="1508" w:type="dxa"/>
          </w:tcPr>
          <w:p w:rsidR="00E14A61" w:rsidRDefault="00E14A61" w:rsidP="00A86D58"/>
        </w:tc>
        <w:bookmarkStart w:id="0" w:name="_GoBack"/>
        <w:bookmarkEnd w:id="0"/>
      </w:tr>
    </w:tbl>
    <w:p w:rsidR="00A86D58" w:rsidRPr="007F791A" w:rsidRDefault="00A86D58" w:rsidP="00A86D58">
      <w:pPr>
        <w:rPr>
          <w:sz w:val="24"/>
        </w:rPr>
      </w:pPr>
    </w:p>
    <w:p w:rsidR="000D011C" w:rsidRPr="007F791A" w:rsidRDefault="000D011C" w:rsidP="00A86D58">
      <w:pPr>
        <w:rPr>
          <w:color w:val="C00000"/>
          <w:sz w:val="28"/>
        </w:rPr>
      </w:pPr>
      <w:r w:rsidRPr="007F791A">
        <w:rPr>
          <w:b/>
          <w:color w:val="C00000"/>
          <w:sz w:val="28"/>
        </w:rPr>
        <w:t>Task:</w:t>
      </w:r>
      <w:r w:rsidRPr="007F791A">
        <w:rPr>
          <w:color w:val="C00000"/>
          <w:sz w:val="28"/>
        </w:rPr>
        <w:t xml:space="preserve"> Create the opening to a short story based on </w:t>
      </w:r>
      <w:r w:rsidRPr="007F791A">
        <w:rPr>
          <w:b/>
          <w:color w:val="C00000"/>
          <w:sz w:val="28"/>
        </w:rPr>
        <w:t>one</w:t>
      </w:r>
      <w:r w:rsidRPr="007F791A">
        <w:rPr>
          <w:color w:val="C00000"/>
          <w:sz w:val="28"/>
        </w:rPr>
        <w:t xml:space="preserve"> of the two images below</w:t>
      </w:r>
    </w:p>
    <w:p w:rsidR="000D011C" w:rsidRPr="00A86D58" w:rsidRDefault="000D011C" w:rsidP="000D011C">
      <w:r>
        <w:rPr>
          <w:noProof/>
          <w:lang w:eastAsia="en-GB"/>
        </w:rPr>
        <w:drawing>
          <wp:inline distT="0" distB="0" distL="0" distR="0">
            <wp:extent cx="3023235" cy="3746500"/>
            <wp:effectExtent l="0" t="0" r="5715" b="6350"/>
            <wp:docPr id="1" name="Picture 1" descr="Image result for gotham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tham c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200400" cy="3743325"/>
            <wp:effectExtent l="0" t="0" r="0" b="9525"/>
            <wp:docPr id="2" name="Picture 2" descr="Image result for california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lifornia mounta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815"/>
                    <a:stretch/>
                  </pic:blipFill>
                  <pic:spPr bwMode="auto">
                    <a:xfrm>
                      <a:off x="0" y="0"/>
                      <a:ext cx="32004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011C" w:rsidRPr="00A86D58" w:rsidSect="000D0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58"/>
    <w:rsid w:val="00004286"/>
    <w:rsid w:val="000D011C"/>
    <w:rsid w:val="00221702"/>
    <w:rsid w:val="007F791A"/>
    <w:rsid w:val="008A61C6"/>
    <w:rsid w:val="00A86D58"/>
    <w:rsid w:val="00E1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43D80-75A9-4D7E-90CD-7D6122F5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57A72492</Template>
  <TotalTime>46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Sidaway</dc:creator>
  <cp:keywords/>
  <dc:description/>
  <cp:lastModifiedBy>Mr A. Sidaway</cp:lastModifiedBy>
  <cp:revision>3</cp:revision>
  <dcterms:created xsi:type="dcterms:W3CDTF">2016-10-06T07:13:00Z</dcterms:created>
  <dcterms:modified xsi:type="dcterms:W3CDTF">2016-11-30T13:03:00Z</dcterms:modified>
</cp:coreProperties>
</file>